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8A610" w14:textId="77777777" w:rsidR="00DF72D0" w:rsidRPr="0094533C" w:rsidRDefault="00DF72D0" w:rsidP="007A79C0">
      <w:pPr>
        <w:jc w:val="center"/>
        <w:rPr>
          <w:rFonts w:ascii="Arial" w:hAnsi="Arial" w:cs="Arial"/>
        </w:rPr>
      </w:pPr>
    </w:p>
    <w:p w14:paraId="4497AE0F" w14:textId="77777777" w:rsidR="00DF72D0" w:rsidRDefault="00DF72D0" w:rsidP="007A79C0">
      <w:pPr>
        <w:jc w:val="center"/>
        <w:rPr>
          <w:sz w:val="18"/>
          <w:szCs w:val="18"/>
        </w:rPr>
      </w:pPr>
    </w:p>
    <w:p w14:paraId="09FD4973" w14:textId="77777777" w:rsidR="00DF72D0" w:rsidRPr="007A79C0" w:rsidRDefault="00DF72D0" w:rsidP="007A79C0">
      <w:pPr>
        <w:jc w:val="center"/>
        <w:rPr>
          <w:sz w:val="18"/>
          <w:szCs w:val="18"/>
        </w:rPr>
      </w:pPr>
    </w:p>
    <w:p w14:paraId="54F765A4" w14:textId="77777777" w:rsidR="00DF72D0" w:rsidRPr="0094533C" w:rsidRDefault="00DF72D0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922A5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32032C81" w14:textId="77777777" w:rsidR="00DF72D0" w:rsidRPr="001713B2" w:rsidRDefault="00DF72D0" w:rsidP="007A79C0">
      <w:pPr>
        <w:jc w:val="center"/>
        <w:rPr>
          <w:rFonts w:ascii="Arial" w:hAnsi="Arial" w:cs="Arial"/>
          <w:b/>
        </w:rPr>
      </w:pPr>
    </w:p>
    <w:p w14:paraId="3ECF283B" w14:textId="77777777" w:rsidR="00DF72D0" w:rsidRPr="001713B2" w:rsidRDefault="00DF72D0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C922A5">
        <w:rPr>
          <w:rFonts w:ascii="Arial" w:hAnsi="Arial" w:cs="Arial"/>
          <w:b/>
          <w:noProof/>
        </w:rPr>
        <w:t>00556394</w:t>
      </w:r>
      <w:r>
        <w:rPr>
          <w:rFonts w:ascii="Arial" w:hAnsi="Arial" w:cs="Arial"/>
          <w:b/>
        </w:rPr>
        <w:t xml:space="preserve">  </w:t>
      </w:r>
      <w:r w:rsidRPr="00C922A5">
        <w:rPr>
          <w:rFonts w:ascii="Arial" w:hAnsi="Arial" w:cs="Arial"/>
          <w:b/>
          <w:noProof/>
        </w:rPr>
        <w:t>Obec Pnětluky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2C473155" w14:textId="77777777" w:rsidR="00DF72D0" w:rsidRPr="0094533C" w:rsidRDefault="00DF72D0" w:rsidP="0094533C">
      <w:pPr>
        <w:rPr>
          <w:rFonts w:ascii="Arial" w:hAnsi="Arial" w:cs="Arial"/>
          <w:b/>
        </w:rPr>
      </w:pPr>
    </w:p>
    <w:p w14:paraId="423C51CF" w14:textId="77777777" w:rsidR="00DF72D0" w:rsidRPr="0094533C" w:rsidRDefault="00DF72D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C922A5">
        <w:rPr>
          <w:rFonts w:ascii="Arial" w:hAnsi="Arial" w:cs="Arial"/>
          <w:b/>
          <w:noProof/>
        </w:rPr>
        <w:t>8</w:t>
      </w:r>
      <w:r w:rsidRPr="0094533C">
        <w:rPr>
          <w:rFonts w:ascii="Arial" w:hAnsi="Arial" w:cs="Arial"/>
          <w:b/>
        </w:rPr>
        <w:t xml:space="preserve">  / </w:t>
      </w:r>
    </w:p>
    <w:p w14:paraId="1F1B5A6D" w14:textId="77777777" w:rsidR="00DF72D0" w:rsidRPr="0094533C" w:rsidRDefault="00DF72D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C922A5">
        <w:rPr>
          <w:rFonts w:ascii="Arial" w:hAnsi="Arial" w:cs="Arial"/>
          <w:b/>
          <w:noProof/>
        </w:rPr>
        <w:t>26.10.2020</w:t>
      </w:r>
    </w:p>
    <w:p w14:paraId="7768D479" w14:textId="77777777" w:rsidR="00DF72D0" w:rsidRPr="0094533C" w:rsidRDefault="00DF72D0" w:rsidP="0094533C">
      <w:pPr>
        <w:rPr>
          <w:rFonts w:ascii="Arial" w:hAnsi="Arial" w:cs="Arial"/>
        </w:rPr>
      </w:pPr>
    </w:p>
    <w:p w14:paraId="0BAC0DBC" w14:textId="77777777" w:rsidR="00DF72D0" w:rsidRPr="0094533C" w:rsidRDefault="00DF72D0" w:rsidP="0094533C">
      <w:pPr>
        <w:rPr>
          <w:rFonts w:ascii="Arial" w:hAnsi="Arial" w:cs="Arial"/>
        </w:rPr>
      </w:pPr>
    </w:p>
    <w:p w14:paraId="6297AECD" w14:textId="77777777" w:rsidR="00DF72D0" w:rsidRDefault="00DF72D0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C922A5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7019CF94" w14:textId="77777777" w:rsidR="00DF72D0" w:rsidRDefault="00DF72D0" w:rsidP="0094533C">
      <w:pPr>
        <w:rPr>
          <w:rFonts w:ascii="Arial" w:hAnsi="Arial" w:cs="Arial"/>
        </w:rPr>
      </w:pPr>
    </w:p>
    <w:p w14:paraId="293D4A31" w14:textId="77777777" w:rsidR="00DF72D0" w:rsidRDefault="00DF72D0" w:rsidP="0094533C">
      <w:pPr>
        <w:rPr>
          <w:rFonts w:ascii="Arial" w:hAnsi="Arial" w:cs="Arial"/>
        </w:rPr>
      </w:pPr>
    </w:p>
    <w:p w14:paraId="2F540328" w14:textId="77777777" w:rsidR="00DF72D0" w:rsidRPr="0094533C" w:rsidRDefault="00DF72D0" w:rsidP="0094533C">
      <w:pPr>
        <w:rPr>
          <w:rFonts w:ascii="Arial" w:hAnsi="Arial" w:cs="Arial"/>
        </w:rPr>
      </w:pPr>
    </w:p>
    <w:p w14:paraId="4509E8B4" w14:textId="77777777" w:rsidR="00DF72D0" w:rsidRPr="0094533C" w:rsidRDefault="00DF72D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14:paraId="28310CB2" w14:textId="77777777" w:rsidR="00DF72D0" w:rsidRPr="0094533C" w:rsidRDefault="00DF72D0" w:rsidP="0094533C">
      <w:pPr>
        <w:rPr>
          <w:rFonts w:ascii="Arial" w:hAnsi="Arial" w:cs="Arial"/>
        </w:rPr>
      </w:pPr>
    </w:p>
    <w:p w14:paraId="7CC0D131" w14:textId="77777777" w:rsidR="00DF72D0" w:rsidRPr="00426821" w:rsidRDefault="00DF72D0" w:rsidP="0094533C">
      <w:pPr>
        <w:rPr>
          <w:rFonts w:ascii="Courier New" w:hAnsi="Courier New" w:cs="Courier New"/>
          <w:u w:val="single"/>
        </w:rPr>
      </w:pPr>
      <w:r w:rsidRPr="00C922A5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14:paraId="0C263E6A" w14:textId="77777777" w:rsidR="00DF72D0" w:rsidRPr="00426821" w:rsidRDefault="00DF72D0" w:rsidP="0094533C">
      <w:pPr>
        <w:rPr>
          <w:rFonts w:ascii="Courier New" w:hAnsi="Courier New" w:cs="Courier New"/>
          <w:i/>
        </w:rPr>
      </w:pPr>
      <w:r w:rsidRPr="00C922A5">
        <w:rPr>
          <w:rFonts w:ascii="Courier New" w:hAnsi="Courier New" w:cs="Courier New"/>
          <w:i/>
          <w:noProof/>
        </w:rPr>
        <w:t>231 10 00000 0000 0000 00 22 12 51 69 000            96,80</w:t>
      </w:r>
    </w:p>
    <w:p w14:paraId="3235147E" w14:textId="77777777" w:rsidR="00DF72D0" w:rsidRDefault="00DF72D0" w:rsidP="0094533C">
      <w:pPr>
        <w:rPr>
          <w:rFonts w:ascii="Arial" w:hAnsi="Arial" w:cs="Arial"/>
        </w:rPr>
      </w:pPr>
    </w:p>
    <w:p w14:paraId="395FF127" w14:textId="77777777" w:rsidR="00DF72D0" w:rsidRDefault="00DF72D0" w:rsidP="0094533C">
      <w:pPr>
        <w:rPr>
          <w:rFonts w:ascii="Arial" w:hAnsi="Arial" w:cs="Arial"/>
        </w:rPr>
      </w:pPr>
    </w:p>
    <w:p w14:paraId="30B334AB" w14:textId="77777777" w:rsidR="00DF72D0" w:rsidRDefault="00DF72D0" w:rsidP="0094533C">
      <w:pPr>
        <w:rPr>
          <w:rFonts w:ascii="Arial" w:hAnsi="Arial" w:cs="Arial"/>
        </w:rPr>
      </w:pPr>
    </w:p>
    <w:p w14:paraId="65F8533E" w14:textId="77777777" w:rsidR="00DF72D0" w:rsidRDefault="00DF72D0" w:rsidP="0094533C">
      <w:pPr>
        <w:rPr>
          <w:rFonts w:ascii="Arial" w:hAnsi="Arial" w:cs="Arial"/>
        </w:rPr>
      </w:pPr>
    </w:p>
    <w:p w14:paraId="029E6A89" w14:textId="77777777" w:rsidR="00DF72D0" w:rsidRDefault="00DF72D0" w:rsidP="0094533C">
      <w:pPr>
        <w:rPr>
          <w:rFonts w:ascii="Arial" w:hAnsi="Arial" w:cs="Arial"/>
        </w:rPr>
      </w:pPr>
    </w:p>
    <w:p w14:paraId="1269CAA9" w14:textId="77777777" w:rsidR="00DF72D0" w:rsidRDefault="00DF72D0" w:rsidP="0094533C">
      <w:pPr>
        <w:rPr>
          <w:rFonts w:ascii="Arial" w:hAnsi="Arial" w:cs="Arial"/>
        </w:rPr>
      </w:pPr>
    </w:p>
    <w:p w14:paraId="7F907468" w14:textId="77777777" w:rsidR="00DF72D0" w:rsidRDefault="00DF72D0" w:rsidP="0094533C">
      <w:pPr>
        <w:rPr>
          <w:rFonts w:ascii="Arial" w:hAnsi="Arial" w:cs="Arial"/>
        </w:rPr>
      </w:pPr>
    </w:p>
    <w:p w14:paraId="63CEC7C5" w14:textId="77777777" w:rsidR="00DF72D0" w:rsidRDefault="00DF72D0" w:rsidP="0094533C">
      <w:pPr>
        <w:rPr>
          <w:rFonts w:ascii="Arial" w:hAnsi="Arial" w:cs="Arial"/>
        </w:rPr>
      </w:pPr>
    </w:p>
    <w:p w14:paraId="0ED2B280" w14:textId="77777777" w:rsidR="00DF72D0" w:rsidRDefault="00DF72D0" w:rsidP="0094533C">
      <w:pPr>
        <w:rPr>
          <w:rFonts w:ascii="Arial" w:hAnsi="Arial" w:cs="Arial"/>
        </w:rPr>
      </w:pPr>
    </w:p>
    <w:p w14:paraId="44169B7C" w14:textId="77777777" w:rsidR="00DF72D0" w:rsidRPr="0094533C" w:rsidRDefault="00DF72D0" w:rsidP="0094533C">
      <w:pPr>
        <w:rPr>
          <w:rFonts w:ascii="Arial" w:hAnsi="Arial" w:cs="Arial"/>
        </w:rPr>
      </w:pPr>
    </w:p>
    <w:p w14:paraId="3257CCB9" w14:textId="7F40AA09" w:rsidR="00DF72D0" w:rsidRDefault="00DF72D0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  <w:r>
        <w:rPr>
          <w:rFonts w:ascii="Arial" w:hAnsi="Arial" w:cs="Arial"/>
        </w:rPr>
        <w:t xml:space="preserve"> Ladislav Andrt, starosta</w:t>
      </w:r>
    </w:p>
    <w:p w14:paraId="6EC8188C" w14:textId="0D62A7AD" w:rsidR="00DF72D0" w:rsidRDefault="00DF72D0" w:rsidP="0094533C">
      <w:pPr>
        <w:rPr>
          <w:rFonts w:ascii="Arial" w:hAnsi="Arial" w:cs="Arial"/>
        </w:rPr>
      </w:pPr>
    </w:p>
    <w:p w14:paraId="1CC75238" w14:textId="25A9F4EE" w:rsidR="00DF72D0" w:rsidRDefault="00DF72D0" w:rsidP="0094533C">
      <w:pPr>
        <w:rPr>
          <w:rFonts w:ascii="Arial" w:hAnsi="Arial" w:cs="Arial"/>
        </w:rPr>
      </w:pPr>
    </w:p>
    <w:p w14:paraId="042605FD" w14:textId="670933CF" w:rsidR="00DF72D0" w:rsidRDefault="00DF72D0" w:rsidP="0094533C">
      <w:pPr>
        <w:rPr>
          <w:rFonts w:ascii="Arial" w:hAnsi="Arial" w:cs="Arial"/>
        </w:rPr>
      </w:pPr>
      <w:r>
        <w:rPr>
          <w:rFonts w:ascii="Arial" w:hAnsi="Arial" w:cs="Arial"/>
        </w:rPr>
        <w:t>Vyhotovil: Šponiarová Zdeňka</w:t>
      </w:r>
    </w:p>
    <w:p w14:paraId="671576D2" w14:textId="7D23844F" w:rsidR="00DF72D0" w:rsidRDefault="00DF72D0" w:rsidP="0094533C">
      <w:pPr>
        <w:rPr>
          <w:rFonts w:ascii="Arial" w:hAnsi="Arial" w:cs="Arial"/>
        </w:rPr>
      </w:pPr>
      <w:r>
        <w:rPr>
          <w:rFonts w:ascii="Arial" w:hAnsi="Arial" w:cs="Arial"/>
        </w:rPr>
        <w:t>Vyvěšeno:</w:t>
      </w:r>
    </w:p>
    <w:p w14:paraId="5697D7DD" w14:textId="5BF2C9B0" w:rsidR="00DF72D0" w:rsidRDefault="00DF72D0" w:rsidP="0094533C">
      <w:pPr>
        <w:rPr>
          <w:rFonts w:ascii="Arial" w:hAnsi="Arial" w:cs="Arial"/>
        </w:rPr>
      </w:pPr>
      <w:r>
        <w:rPr>
          <w:rFonts w:ascii="Arial" w:hAnsi="Arial" w:cs="Arial"/>
        </w:rPr>
        <w:t>Sejmuto: schválením rozpočtu následujícího roku</w:t>
      </w:r>
    </w:p>
    <w:p w14:paraId="0C3049DF" w14:textId="77777777" w:rsidR="00DF72D0" w:rsidRPr="0094533C" w:rsidRDefault="00DF72D0" w:rsidP="0094533C">
      <w:pPr>
        <w:rPr>
          <w:rFonts w:ascii="Arial" w:hAnsi="Arial" w:cs="Arial"/>
        </w:rPr>
      </w:pPr>
    </w:p>
    <w:p w14:paraId="6D55A587" w14:textId="77777777" w:rsidR="00DF72D0" w:rsidRPr="0094533C" w:rsidRDefault="00DF72D0" w:rsidP="0094533C">
      <w:pPr>
        <w:rPr>
          <w:rFonts w:ascii="Arial" w:hAnsi="Arial" w:cs="Arial"/>
        </w:rPr>
      </w:pPr>
    </w:p>
    <w:p w14:paraId="09BC2176" w14:textId="77777777" w:rsidR="00DF72D0" w:rsidRPr="0094533C" w:rsidRDefault="00DF72D0">
      <w:pPr>
        <w:rPr>
          <w:rFonts w:ascii="Arial" w:hAnsi="Arial" w:cs="Arial"/>
          <w:b/>
        </w:rPr>
      </w:pPr>
    </w:p>
    <w:sectPr w:rsidR="00DF72D0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CE648" w14:textId="77777777" w:rsidR="0073258D" w:rsidRDefault="0073258D">
      <w:r>
        <w:separator/>
      </w:r>
    </w:p>
  </w:endnote>
  <w:endnote w:type="continuationSeparator" w:id="0">
    <w:p w14:paraId="0D399B26" w14:textId="77777777" w:rsidR="0073258D" w:rsidRDefault="0073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D710A" w14:textId="77777777" w:rsidR="00DF72D0" w:rsidRDefault="00DF72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BE27B" w14:textId="77777777" w:rsidR="00DF72D0" w:rsidRDefault="00DF72D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70C87" w14:textId="77777777" w:rsidR="00DF72D0" w:rsidRDefault="00DF72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65BB9" w14:textId="77777777" w:rsidR="0073258D" w:rsidRDefault="0073258D">
      <w:r>
        <w:separator/>
      </w:r>
    </w:p>
  </w:footnote>
  <w:footnote w:type="continuationSeparator" w:id="0">
    <w:p w14:paraId="4C466357" w14:textId="77777777" w:rsidR="0073258D" w:rsidRDefault="0073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B99BF" w14:textId="77777777" w:rsidR="00DF72D0" w:rsidRDefault="00DF72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EDB21" w14:textId="77777777" w:rsidR="00DF72D0" w:rsidRDefault="00DF72D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F3077" w14:textId="77777777" w:rsidR="00DF72D0" w:rsidRDefault="00DF72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76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3258D"/>
    <w:rsid w:val="00764A32"/>
    <w:rsid w:val="007A79C0"/>
    <w:rsid w:val="007D0792"/>
    <w:rsid w:val="008066B2"/>
    <w:rsid w:val="00827A2C"/>
    <w:rsid w:val="008A5B32"/>
    <w:rsid w:val="008A6876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DF72D0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744B6"/>
  <w15:chartTrackingRefBased/>
  <w15:docId w15:val="{A9196464-941E-436D-A541-183A7DB8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F72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F7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2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 Obec Pnětluky</dc:creator>
  <cp:keywords/>
  <dc:description/>
  <cp:lastModifiedBy>Účetní Obec Pnětluky</cp:lastModifiedBy>
  <cp:revision>2</cp:revision>
  <cp:lastPrinted>2020-11-11T07:13:00Z</cp:lastPrinted>
  <dcterms:created xsi:type="dcterms:W3CDTF">2020-11-11T07:12:00Z</dcterms:created>
  <dcterms:modified xsi:type="dcterms:W3CDTF">2020-11-11T07:14:00Z</dcterms:modified>
</cp:coreProperties>
</file>